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BA" w:eastAsia="hr-BA"/>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F1388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F1388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F1388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1388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1388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F1388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F1388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1388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1388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F1388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F1388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F1388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F1388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F1388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1388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1388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F1388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F1388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1388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1388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F1388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F1388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F1388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F1388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F1388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0DBF7929" w14:textId="77777777" w:rsidR="00765201" w:rsidRDefault="00765201" w:rsidP="00EC7C21">
      <w:pPr>
        <w:spacing w:after="0"/>
        <w:jc w:val="center"/>
        <w:rPr>
          <w:b/>
          <w:lang w:val="en-GB"/>
        </w:rPr>
      </w:pPr>
    </w:p>
    <w:p w14:paraId="2E326A37" w14:textId="77777777" w:rsidR="00765201" w:rsidRDefault="00765201" w:rsidP="00EC7C21">
      <w:pPr>
        <w:spacing w:after="0"/>
        <w:jc w:val="center"/>
        <w:rPr>
          <w:b/>
          <w:lang w:val="en-GB"/>
        </w:rPr>
      </w:pPr>
    </w:p>
    <w:p w14:paraId="6A1E89CB" w14:textId="0597DE28" w:rsidR="0094555D" w:rsidRDefault="0094555D" w:rsidP="00765201">
      <w:pPr>
        <w:spacing w:after="0"/>
        <w:jc w:val="center"/>
        <w:rPr>
          <w:b/>
          <w:lang w:val="en-GB"/>
        </w:rPr>
      </w:pPr>
      <w:r>
        <w:rPr>
          <w:b/>
          <w:lang w:val="en-GB"/>
        </w:rPr>
        <w:t>Erasmus+ International Credit Mobility</w:t>
      </w: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F1388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F1388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552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552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F1388B">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6552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6552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4555D" w:rsidRPr="002A00C3" w14:paraId="6E332E4B" w14:textId="77777777" w:rsidTr="00F1388B">
        <w:trPr>
          <w:trHeight w:val="181"/>
        </w:trPr>
        <w:tc>
          <w:tcPr>
            <w:tcW w:w="1002" w:type="dxa"/>
            <w:tcBorders>
              <w:top w:val="nil"/>
              <w:left w:val="double" w:sz="6" w:space="0" w:color="auto"/>
              <w:bottom w:val="nil"/>
              <w:right w:val="single" w:sz="8" w:space="0" w:color="auto"/>
            </w:tcBorders>
            <w:shd w:val="clear" w:color="auto" w:fill="auto"/>
            <w:noWrap/>
            <w:vAlign w:val="bottom"/>
          </w:tcPr>
          <w:p w14:paraId="2FD7162E" w14:textId="77777777" w:rsidR="0094555D" w:rsidRPr="002A00C3" w:rsidRDefault="0094555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97AA386" w14:textId="77777777" w:rsidR="0094555D" w:rsidRPr="002A00C3" w:rsidRDefault="0094555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0E02A17" w14:textId="77777777" w:rsidR="0094555D" w:rsidRPr="002A00C3" w:rsidRDefault="0094555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2BB8919"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F876EA0"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9ABFB92" w14:textId="77777777" w:rsidR="0094555D" w:rsidRDefault="0094555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5DEC4DE" w14:textId="77777777" w:rsidR="0094555D" w:rsidRPr="002A00C3" w:rsidRDefault="0094555D" w:rsidP="00EC7C21">
            <w:pPr>
              <w:spacing w:after="0" w:line="240" w:lineRule="auto"/>
              <w:jc w:val="center"/>
              <w:rPr>
                <w:rFonts w:ascii="Calibri" w:eastAsia="Times New Roman" w:hAnsi="Calibri" w:cs="Times New Roman"/>
                <w:b/>
                <w:bCs/>
                <w:color w:val="000000"/>
                <w:sz w:val="16"/>
                <w:szCs w:val="16"/>
                <w:lang w:val="en-GB" w:eastAsia="en-GB"/>
              </w:rPr>
            </w:pPr>
          </w:p>
        </w:tc>
      </w:tr>
      <w:tr w:rsidR="0094555D" w:rsidRPr="002A00C3" w14:paraId="1BAC7792" w14:textId="77777777" w:rsidTr="00F1388B">
        <w:trPr>
          <w:trHeight w:val="181"/>
        </w:trPr>
        <w:tc>
          <w:tcPr>
            <w:tcW w:w="1002" w:type="dxa"/>
            <w:tcBorders>
              <w:top w:val="nil"/>
              <w:left w:val="double" w:sz="6" w:space="0" w:color="auto"/>
              <w:bottom w:val="nil"/>
              <w:right w:val="single" w:sz="8" w:space="0" w:color="auto"/>
            </w:tcBorders>
            <w:shd w:val="clear" w:color="auto" w:fill="auto"/>
            <w:noWrap/>
            <w:vAlign w:val="bottom"/>
          </w:tcPr>
          <w:p w14:paraId="5E2F4CD7" w14:textId="77777777" w:rsidR="0094555D" w:rsidRPr="002A00C3" w:rsidRDefault="0094555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7A3B702" w14:textId="77777777" w:rsidR="0094555D" w:rsidRPr="002A00C3" w:rsidRDefault="0094555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EB0BEF0" w14:textId="77777777" w:rsidR="0094555D" w:rsidRPr="002A00C3" w:rsidRDefault="0094555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D99D6A8"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1CC99DD"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11377AEB" w14:textId="77777777" w:rsidR="0094555D" w:rsidRDefault="0094555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87355BA" w14:textId="77777777" w:rsidR="0094555D" w:rsidRPr="002A00C3" w:rsidRDefault="0094555D" w:rsidP="00EC7C21">
            <w:pPr>
              <w:spacing w:after="0" w:line="240" w:lineRule="auto"/>
              <w:jc w:val="center"/>
              <w:rPr>
                <w:rFonts w:ascii="Calibri" w:eastAsia="Times New Roman" w:hAnsi="Calibri" w:cs="Times New Roman"/>
                <w:b/>
                <w:bCs/>
                <w:color w:val="000000"/>
                <w:sz w:val="16"/>
                <w:szCs w:val="16"/>
                <w:lang w:val="en-GB" w:eastAsia="en-GB"/>
              </w:rPr>
            </w:pPr>
          </w:p>
        </w:tc>
      </w:tr>
      <w:tr w:rsidR="0094555D" w:rsidRPr="002A00C3" w14:paraId="0DB10768" w14:textId="77777777" w:rsidTr="00F1388B">
        <w:trPr>
          <w:trHeight w:val="181"/>
        </w:trPr>
        <w:tc>
          <w:tcPr>
            <w:tcW w:w="1002" w:type="dxa"/>
            <w:tcBorders>
              <w:top w:val="nil"/>
              <w:left w:val="double" w:sz="6" w:space="0" w:color="auto"/>
              <w:bottom w:val="nil"/>
              <w:right w:val="single" w:sz="8" w:space="0" w:color="auto"/>
            </w:tcBorders>
            <w:shd w:val="clear" w:color="auto" w:fill="auto"/>
            <w:noWrap/>
            <w:vAlign w:val="bottom"/>
          </w:tcPr>
          <w:p w14:paraId="2FD10692" w14:textId="77777777" w:rsidR="0094555D" w:rsidRPr="002A00C3" w:rsidRDefault="0094555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0F5E9EE" w14:textId="77777777" w:rsidR="0094555D" w:rsidRPr="002A00C3" w:rsidRDefault="0094555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51C0F99" w14:textId="77777777" w:rsidR="0094555D" w:rsidRPr="002A00C3" w:rsidRDefault="0094555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08F4D01"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489FE4D"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5CED88C4" w14:textId="77777777" w:rsidR="0094555D" w:rsidRDefault="0094555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FA4BB45" w14:textId="77777777" w:rsidR="0094555D" w:rsidRPr="002A00C3" w:rsidRDefault="0094555D"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F1388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F1388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552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552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552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552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94555D" w:rsidRPr="002A00C3" w14:paraId="65E4EC2D" w14:textId="77777777" w:rsidTr="0077653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BCC71D1"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D3745CD"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C7DB25F"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D30CBBE"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404FAB6"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E12E4EB"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4555D" w:rsidRPr="002A00C3" w14:paraId="3E8ACDF4" w14:textId="77777777" w:rsidTr="0077653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A456E44"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4A3DA1A" w14:textId="77777777" w:rsidR="0094555D" w:rsidRPr="00784E7F" w:rsidRDefault="0094555D" w:rsidP="0077653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CF30883"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p w14:paraId="229A672D"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874FE2B"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4782C6"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70C6E3"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p>
        </w:tc>
      </w:tr>
      <w:tr w:rsidR="0094555D" w:rsidRPr="00F1388B" w14:paraId="6F58B57B" w14:textId="77777777" w:rsidTr="0077653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E0BDB29"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7E3A5B6"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3590DA9"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A6DDE5E"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3F88B0D"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0FB2F76"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p>
        </w:tc>
      </w:tr>
      <w:tr w:rsidR="0094555D" w:rsidRPr="00F1388B" w14:paraId="3A9398C1" w14:textId="77777777" w:rsidTr="0077653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9371403"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11079953"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B91BDA5"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125617F"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21A1709"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DF27C33"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p>
        </w:tc>
      </w:tr>
    </w:tbl>
    <w:p w14:paraId="46DD626D" w14:textId="77777777" w:rsidR="0094555D" w:rsidRPr="002A00C3" w:rsidRDefault="0094555D"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F1388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1388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F1388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1388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1388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1388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1388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F1388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1388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F1388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1388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1388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1388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1388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EB75E" w14:textId="77777777" w:rsidR="00655244" w:rsidRDefault="00655244" w:rsidP="00261299">
      <w:pPr>
        <w:spacing w:after="0" w:line="240" w:lineRule="auto"/>
      </w:pPr>
      <w:r>
        <w:separator/>
      </w:r>
    </w:p>
  </w:endnote>
  <w:endnote w:type="continuationSeparator" w:id="0">
    <w:p w14:paraId="4AEAD6EE" w14:textId="77777777" w:rsidR="00655244" w:rsidRDefault="00655244"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F1388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4B57F0FD" w14:textId="77777777" w:rsidR="0094555D" w:rsidRPr="00114066" w:rsidRDefault="0094555D" w:rsidP="0094555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7C501B1" w14:textId="77777777" w:rsidR="0094555D" w:rsidRPr="00114066" w:rsidRDefault="0094555D" w:rsidP="0094555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D1C9A" w14:textId="77777777" w:rsidR="00F8026B" w:rsidRDefault="00F80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27B66659" w:rsidR="00774BD5" w:rsidRDefault="00774BD5">
        <w:pPr>
          <w:pStyle w:val="Footer"/>
          <w:jc w:val="center"/>
        </w:pPr>
        <w:r>
          <w:fldChar w:fldCharType="begin"/>
        </w:r>
        <w:r>
          <w:instrText xml:space="preserve"> PAGE   \* MERGEFORMAT </w:instrText>
        </w:r>
        <w:r>
          <w:fldChar w:fldCharType="separate"/>
        </w:r>
        <w:r w:rsidR="00D92723">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63864" w14:textId="77777777" w:rsidR="00F8026B" w:rsidRDefault="00F80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7917D" w14:textId="77777777" w:rsidR="00655244" w:rsidRDefault="00655244" w:rsidP="00261299">
      <w:pPr>
        <w:spacing w:after="0" w:line="240" w:lineRule="auto"/>
      </w:pPr>
      <w:r>
        <w:separator/>
      </w:r>
    </w:p>
  </w:footnote>
  <w:footnote w:type="continuationSeparator" w:id="0">
    <w:p w14:paraId="5784959E" w14:textId="77777777" w:rsidR="00655244" w:rsidRDefault="0065524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075" w14:textId="77777777" w:rsidR="00F8026B" w:rsidRDefault="00F80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Header"/>
      <w:jc w:val="center"/>
    </w:pPr>
    <w:r w:rsidRPr="00A04811">
      <w:rPr>
        <w:noProof/>
        <w:lang w:val="hr-BA" w:eastAsia="hr-BA"/>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BA" w:eastAsia="hr-BA"/>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hr-BA" w:eastAsia="hr-BA"/>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BA" w:eastAsia="hr-BA"/>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6CD5"/>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2071"/>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47D"/>
    <w:rsid w:val="006306F2"/>
    <w:rsid w:val="00632257"/>
    <w:rsid w:val="00637D8C"/>
    <w:rsid w:val="0065156E"/>
    <w:rsid w:val="0065191D"/>
    <w:rsid w:val="006524BD"/>
    <w:rsid w:val="006530AA"/>
    <w:rsid w:val="00655244"/>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5201"/>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2CFC"/>
    <w:rsid w:val="009265A8"/>
    <w:rsid w:val="00927EC4"/>
    <w:rsid w:val="00935E8B"/>
    <w:rsid w:val="00944D28"/>
    <w:rsid w:val="0094555D"/>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2723"/>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388B"/>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9AF7985-A1BE-4E5D-BD5A-1362F29E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9DCA32-7EDA-492D-9C1A-1B32A27D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839</Words>
  <Characters>4783</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x</cp:lastModifiedBy>
  <cp:revision>2</cp:revision>
  <cp:lastPrinted>2015-04-10T09:51:00Z</cp:lastPrinted>
  <dcterms:created xsi:type="dcterms:W3CDTF">2020-08-22T14:43:00Z</dcterms:created>
  <dcterms:modified xsi:type="dcterms:W3CDTF">2020-08-22T14:43:00Z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